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41162" w:rsidTr="0054116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541162" w:rsidRDefault="0054116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541162" w:rsidRDefault="0054116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5"/>
        <w:gridCol w:w="2055"/>
        <w:gridCol w:w="2055"/>
        <w:gridCol w:w="2059"/>
        <w:gridCol w:w="2055"/>
        <w:gridCol w:w="2055"/>
      </w:tblGrid>
      <w:tr w:rsidR="00055899" w:rsidTr="0081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11A2A" w:rsidRPr="00811A2A" w:rsidRDefault="00811A2A" w:rsidP="00811A2A">
            <w:pPr>
              <w:jc w:val="center"/>
              <w:rPr>
                <w:b/>
              </w:rPr>
            </w:pPr>
            <w:r w:rsidRPr="00811A2A">
              <w:rPr>
                <w:b/>
                <w:color w:val="FFFFFF" w:themeColor="background1"/>
              </w:rPr>
              <w:t>Sunday</w:t>
            </w:r>
          </w:p>
        </w:tc>
        <w:sdt>
          <w:sdtPr>
            <w:id w:val="1830477086"/>
            <w:placeholder>
              <w:docPart w:val="6444CAA369DD4EBD915F109C8E1FB6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811A2A" w:rsidRDefault="00811A2A" w:rsidP="00811A2A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11A2A" w:rsidRDefault="00F2109B" w:rsidP="00811A2A">
            <w:pPr>
              <w:pStyle w:val="Days"/>
            </w:pPr>
            <w:sdt>
              <w:sdtPr>
                <w:id w:val="1049036045"/>
                <w:placeholder>
                  <w:docPart w:val="F91DC6BD935D4BD7B4CD2CF13AEE85F9"/>
                </w:placeholder>
                <w:temporary/>
                <w:showingPlcHdr/>
                <w15:appearance w15:val="hidden"/>
              </w:sdtPr>
              <w:sdtEndPr/>
              <w:sdtContent>
                <w:r w:rsidR="00811A2A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11A2A" w:rsidRDefault="00F2109B" w:rsidP="00811A2A">
            <w:pPr>
              <w:pStyle w:val="Days"/>
            </w:pPr>
            <w:sdt>
              <w:sdtPr>
                <w:id w:val="513506771"/>
                <w:placeholder>
                  <w:docPart w:val="B55A2333C4E34448A7AE3187FAD5C4F2"/>
                </w:placeholder>
                <w:temporary/>
                <w:showingPlcHdr/>
                <w15:appearance w15:val="hidden"/>
              </w:sdtPr>
              <w:sdtEndPr/>
              <w:sdtContent>
                <w:r w:rsidR="00811A2A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11A2A" w:rsidRDefault="00F2109B" w:rsidP="00811A2A">
            <w:pPr>
              <w:pStyle w:val="Days"/>
            </w:pPr>
            <w:sdt>
              <w:sdtPr>
                <w:id w:val="1506241252"/>
                <w:placeholder>
                  <w:docPart w:val="E2C22F236A614CFBB27C1634E760F2AC"/>
                </w:placeholder>
                <w:temporary/>
                <w:showingPlcHdr/>
                <w15:appearance w15:val="hidden"/>
              </w:sdtPr>
              <w:sdtEndPr/>
              <w:sdtContent>
                <w:r w:rsidR="00811A2A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11A2A" w:rsidRDefault="00F2109B" w:rsidP="00811A2A">
            <w:pPr>
              <w:pStyle w:val="Days"/>
            </w:pPr>
            <w:sdt>
              <w:sdtPr>
                <w:id w:val="366961532"/>
                <w:placeholder>
                  <w:docPart w:val="88ECDBCD9DC4411DAEB9A54D56D4FFE2"/>
                </w:placeholder>
                <w:temporary/>
                <w:showingPlcHdr/>
                <w15:appearance w15:val="hidden"/>
              </w:sdtPr>
              <w:sdtEndPr/>
              <w:sdtContent>
                <w:r w:rsidR="00811A2A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11A2A" w:rsidRDefault="00F2109B" w:rsidP="00811A2A">
            <w:pPr>
              <w:pStyle w:val="Days"/>
            </w:pPr>
            <w:sdt>
              <w:sdtPr>
                <w:id w:val="-703411913"/>
                <w:placeholder>
                  <w:docPart w:val="E7876237577D4031A201677CFEA6E801"/>
                </w:placeholder>
                <w:temporary/>
                <w:showingPlcHdr/>
                <w15:appearance w15:val="hidden"/>
              </w:sdtPr>
              <w:sdtEndPr/>
              <w:sdtContent>
                <w:r w:rsidR="00811A2A">
                  <w:t>Saturday</w:t>
                </w:r>
              </w:sdtContent>
            </w:sdt>
          </w:p>
        </w:tc>
      </w:tr>
      <w:tr w:rsidR="00055899" w:rsidTr="00811A2A">
        <w:tc>
          <w:tcPr>
            <w:tcW w:w="714" w:type="pct"/>
            <w:tcBorders>
              <w:bottom w:val="nil"/>
            </w:tcBorders>
          </w:tcPr>
          <w:p w:rsidR="00811A2A" w:rsidRPr="00AE2103" w:rsidRDefault="00811A2A" w:rsidP="00811A2A"/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55899" w:rsidTr="009707A6">
        <w:trPr>
          <w:trHeight w:hRule="exact" w:val="22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AE2103" w:rsidRDefault="00811A2A" w:rsidP="00811A2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1665FA" w:rsidRDefault="003916F7" w:rsidP="00811A2A">
            <w:pPr>
              <w:rPr>
                <w:b/>
                <w:color w:val="FDA147" w:themeColor="accent5" w:themeTint="99"/>
              </w:rPr>
            </w:pPr>
            <w:r w:rsidRPr="001665FA">
              <w:rPr>
                <w:b/>
                <w:color w:val="E26AE1" w:themeColor="accent6" w:themeTint="99"/>
              </w:rPr>
              <w:t>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DF4B8C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Life Outside Your Apartment</w:t>
            </w:r>
          </w:p>
          <w:p w:rsidR="001665FA" w:rsidRDefault="001665FA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Full Cast</w:t>
            </w:r>
          </w:p>
          <w:p w:rsidR="009707A6" w:rsidRDefault="009707A6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3:30-5</w:t>
            </w:r>
          </w:p>
          <w:p w:rsidR="009707A6" w:rsidRDefault="009707A6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Schadenfreude</w:t>
            </w:r>
          </w:p>
          <w:p w:rsidR="009707A6" w:rsidRDefault="009707A6" w:rsidP="00811A2A">
            <w:pPr>
              <w:rPr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Gary + Nicky</w:t>
            </w:r>
            <w:r>
              <w:rPr>
                <w:color w:val="FDA147" w:themeColor="accent5" w:themeTint="99"/>
              </w:rPr>
              <w:t xml:space="preserve"> </w:t>
            </w:r>
          </w:p>
          <w:p w:rsidR="009707A6" w:rsidRPr="009707A6" w:rsidRDefault="009707A6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5-6:15</w:t>
            </w:r>
          </w:p>
          <w:p w:rsidR="00811A2A" w:rsidRDefault="00811A2A" w:rsidP="00811A2A">
            <w:pPr>
              <w:rPr>
                <w:color w:val="DE2686"/>
              </w:rPr>
            </w:pPr>
            <w:r w:rsidRPr="007A5701">
              <w:rPr>
                <w:color w:val="DE2686"/>
              </w:rPr>
              <w:t>SET ON STAGE</w:t>
            </w:r>
          </w:p>
          <w:p w:rsidR="003916F7" w:rsidRPr="003916F7" w:rsidRDefault="009707A6" w:rsidP="00811A2A">
            <w:pPr>
              <w:rPr>
                <w:b/>
                <w:color w:val="00B050"/>
              </w:rPr>
            </w:pPr>
            <w:r>
              <w:rPr>
                <w:b/>
                <w:color w:val="E26AE1" w:themeColor="accent6" w:themeTint="99"/>
              </w:rPr>
              <w:t>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07A6" w:rsidRDefault="009707A6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Act 1 Scene 12</w:t>
            </w:r>
          </w:p>
          <w:p w:rsidR="00A25E38" w:rsidRPr="001665FA" w:rsidRDefault="009707A6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Principals w/o Trekkie</w:t>
            </w:r>
          </w:p>
          <w:p w:rsidR="00811A2A" w:rsidRPr="007A5701" w:rsidRDefault="00811A2A" w:rsidP="00811A2A">
            <w:pPr>
              <w:rPr>
                <w:color w:val="DE2686"/>
              </w:rPr>
            </w:pPr>
            <w:r w:rsidRPr="007A5701">
              <w:rPr>
                <w:color w:val="DE2686"/>
              </w:rPr>
              <w:t>Costume Fittings</w:t>
            </w:r>
          </w:p>
          <w:p w:rsidR="00811A2A" w:rsidRDefault="00811A2A" w:rsidP="00811A2A">
            <w:pPr>
              <w:rPr>
                <w:color w:val="DE2686"/>
              </w:rPr>
            </w:pPr>
            <w:r w:rsidRPr="007A5701">
              <w:rPr>
                <w:color w:val="DE2686"/>
              </w:rPr>
              <w:t>Lighting Plot Due</w:t>
            </w:r>
          </w:p>
          <w:p w:rsidR="003916F7" w:rsidRPr="003916F7" w:rsidRDefault="003916F7" w:rsidP="00811A2A">
            <w:pPr>
              <w:rPr>
                <w:b/>
                <w:color w:val="00B050"/>
              </w:rPr>
            </w:pPr>
            <w:r w:rsidRPr="003916F7">
              <w:rPr>
                <w:b/>
                <w:color w:val="E26AE1" w:themeColor="accent6" w:themeTint="99"/>
              </w:rPr>
              <w:t xml:space="preserve">No </w:t>
            </w:r>
            <w:r>
              <w:rPr>
                <w:b/>
                <w:color w:val="E26AE1" w:themeColor="accent6" w:themeTint="99"/>
              </w:rPr>
              <w:t>M</w:t>
            </w:r>
            <w:r w:rsidRPr="003916F7">
              <w:rPr>
                <w:b/>
                <w:color w:val="E26AE1" w:themeColor="accent6" w:themeTint="99"/>
              </w:rPr>
              <w:t xml:space="preserve">usicians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707A6" w:rsidRDefault="009707A6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For Now + Clean</w:t>
            </w:r>
          </w:p>
          <w:p w:rsidR="001665FA" w:rsidRDefault="001665FA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Full Cast</w:t>
            </w:r>
          </w:p>
          <w:p w:rsidR="00DF4B8C" w:rsidRPr="00A54375" w:rsidRDefault="00DF4B8C" w:rsidP="00811A2A">
            <w:pPr>
              <w:rPr>
                <w:color w:val="C00000"/>
              </w:rPr>
            </w:pPr>
            <w:r w:rsidRPr="00A54375">
              <w:rPr>
                <w:color w:val="C00000"/>
              </w:rPr>
              <w:t>Tech Day</w:t>
            </w:r>
          </w:p>
          <w:p w:rsidR="003916F7" w:rsidRPr="003916F7" w:rsidRDefault="009707A6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E26AE1" w:themeColor="accent6" w:themeTint="99"/>
              </w:rPr>
              <w:t xml:space="preserve">No Musicians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047FF4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Run Through</w:t>
            </w:r>
          </w:p>
          <w:p w:rsidR="009707A6" w:rsidRDefault="009707A6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Full Cast</w:t>
            </w:r>
          </w:p>
          <w:p w:rsidR="00A25E38" w:rsidRPr="009707A6" w:rsidRDefault="00A25E38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FDA147" w:themeColor="accent5" w:themeTint="99"/>
              </w:rPr>
              <w:t>10:00-3:00PM</w:t>
            </w:r>
          </w:p>
          <w:p w:rsidR="00811A2A" w:rsidRDefault="00811A2A" w:rsidP="00811A2A">
            <w:pPr>
              <w:rPr>
                <w:b/>
                <w:color w:val="E26AE1" w:themeColor="accent6" w:themeTint="99"/>
              </w:rPr>
            </w:pPr>
            <w:r w:rsidRPr="007A5701">
              <w:rPr>
                <w:color w:val="DE2686"/>
              </w:rPr>
              <w:t>Tech Day</w:t>
            </w:r>
            <w:r w:rsidRPr="00811A2A">
              <w:rPr>
                <w:color w:val="00B050"/>
              </w:rPr>
              <w:cr/>
            </w:r>
            <w:r w:rsidR="005E6E9A">
              <w:rPr>
                <w:b/>
                <w:color w:val="E26AE1" w:themeColor="accent6" w:themeTint="99"/>
              </w:rPr>
              <w:t>Hunter</w:t>
            </w:r>
            <w:r w:rsidR="00A25E38">
              <w:rPr>
                <w:b/>
                <w:color w:val="E26AE1" w:themeColor="accent6" w:themeTint="99"/>
              </w:rPr>
              <w:t xml:space="preserve"> &amp; Andy </w:t>
            </w:r>
          </w:p>
          <w:p w:rsidR="00A25E38" w:rsidRPr="005E6E9A" w:rsidRDefault="00A25E38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Kirsten @12:30PM</w:t>
            </w:r>
          </w:p>
          <w:p w:rsidR="00811A2A" w:rsidRPr="00811A2A" w:rsidRDefault="00811A2A" w:rsidP="00811A2A">
            <w:pPr>
              <w:rPr>
                <w:color w:val="00B050"/>
              </w:rPr>
            </w:pPr>
            <w:r w:rsidRPr="00811A2A">
              <w:rPr>
                <w:color w:val="00B050"/>
              </w:rPr>
              <w:cr/>
            </w:r>
          </w:p>
          <w:p w:rsidR="00811A2A" w:rsidRPr="00811A2A" w:rsidRDefault="00811A2A" w:rsidP="00811A2A">
            <w:pPr>
              <w:rPr>
                <w:color w:val="00B050"/>
              </w:rPr>
            </w:pPr>
          </w:p>
          <w:p w:rsidR="00811A2A" w:rsidRPr="00811A2A" w:rsidRDefault="00811A2A" w:rsidP="00811A2A">
            <w:pPr>
              <w:rPr>
                <w:color w:val="00B050"/>
              </w:rPr>
            </w:pPr>
            <w:r w:rsidRPr="00811A2A">
              <w:rPr>
                <w:color w:val="00B050"/>
              </w:rPr>
              <w:cr/>
            </w:r>
          </w:p>
          <w:p w:rsidR="00811A2A" w:rsidRPr="00811A2A" w:rsidRDefault="00811A2A" w:rsidP="00811A2A">
            <w:pPr>
              <w:rPr>
                <w:color w:val="00B050"/>
              </w:rPr>
            </w:pPr>
          </w:p>
          <w:p w:rsidR="00811A2A" w:rsidRPr="00811A2A" w:rsidRDefault="00811A2A" w:rsidP="00811A2A">
            <w:pPr>
              <w:rPr>
                <w:color w:val="00B050"/>
              </w:rPr>
            </w:pPr>
          </w:p>
          <w:p w:rsidR="00811A2A" w:rsidRPr="00811A2A" w:rsidRDefault="00811A2A" w:rsidP="00811A2A">
            <w:pPr>
              <w:rPr>
                <w:color w:val="00B050"/>
              </w:rPr>
            </w:pPr>
          </w:p>
        </w:tc>
      </w:tr>
      <w:tr w:rsidR="00055899" w:rsidTr="00811A2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Pr="00AE2103" w:rsidRDefault="00811A2A" w:rsidP="00811A2A">
            <w:pPr>
              <w:jc w:val="right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55899" w:rsidTr="00F2109B">
        <w:trPr>
          <w:trHeight w:hRule="exact" w:val="142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Pr="00AE2103" w:rsidRDefault="00811A2A" w:rsidP="00811A2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F4B8C" w:rsidRPr="009707A6" w:rsidRDefault="009707A6" w:rsidP="003916F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 SCHOOL</w:t>
            </w:r>
          </w:p>
          <w:p w:rsidR="003916F7" w:rsidRPr="003916F7" w:rsidRDefault="003916F7" w:rsidP="003916F7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707A6" w:rsidRPr="009707A6" w:rsidRDefault="009707A6" w:rsidP="00811A2A">
            <w:pPr>
              <w:rPr>
                <w:b/>
                <w:color w:val="002060"/>
              </w:rPr>
            </w:pPr>
            <w:r w:rsidRPr="009707A6">
              <w:rPr>
                <w:b/>
                <w:color w:val="002060"/>
              </w:rPr>
              <w:t>NO SCHOOL</w:t>
            </w:r>
          </w:p>
          <w:p w:rsidR="00DF4B8C" w:rsidRPr="009707A6" w:rsidRDefault="00DF4B8C" w:rsidP="00811A2A">
            <w:pPr>
              <w:rPr>
                <w:b/>
                <w:color w:val="267BF2" w:themeColor="accent1" w:themeTint="99"/>
                <w:sz w:val="22"/>
                <w:u w:val="single"/>
              </w:rPr>
            </w:pPr>
            <w:r w:rsidRPr="009707A6">
              <w:rPr>
                <w:b/>
                <w:color w:val="267BF2" w:themeColor="accent1" w:themeTint="99"/>
                <w:sz w:val="22"/>
                <w:u w:val="single"/>
              </w:rPr>
              <w:t>Drama Camp</w:t>
            </w:r>
          </w:p>
          <w:p w:rsidR="003916F7" w:rsidRPr="003916F7" w:rsidRDefault="003916F7" w:rsidP="00811A2A">
            <w:pPr>
              <w:rPr>
                <w:b/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F4B8C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Act I Run &amp; Clean</w:t>
            </w:r>
          </w:p>
          <w:p w:rsidR="003916F7" w:rsidRPr="003916F7" w:rsidRDefault="00A25E38" w:rsidP="00811A2A">
            <w:pPr>
              <w:rPr>
                <w:b/>
                <w:color w:val="FDA147" w:themeColor="accent5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Act II Run &amp; Clean</w:t>
            </w:r>
          </w:p>
          <w:p w:rsidR="00DF4B8C" w:rsidRPr="00A54375" w:rsidRDefault="00DF4B8C" w:rsidP="003916F7">
            <w:pPr>
              <w:rPr>
                <w:color w:val="C00000"/>
              </w:rPr>
            </w:pPr>
            <w:r w:rsidRPr="00A54375">
              <w:rPr>
                <w:color w:val="C00000"/>
              </w:rPr>
              <w:t>Tech Day</w:t>
            </w:r>
          </w:p>
          <w:p w:rsidR="003916F7" w:rsidRPr="00811A2A" w:rsidRDefault="003916F7" w:rsidP="003916F7">
            <w:pPr>
              <w:rPr>
                <w:color w:val="FDA147" w:themeColor="accent5" w:themeTint="99"/>
              </w:rPr>
            </w:pPr>
            <w:r>
              <w:rPr>
                <w:b/>
                <w:color w:val="E26AE1" w:themeColor="accent6" w:themeTint="99"/>
              </w:rPr>
              <w:t xml:space="preserve">Hunter and </w:t>
            </w:r>
            <w:r w:rsidRPr="003916F7">
              <w:rPr>
                <w:b/>
                <w:color w:val="E26AE1" w:themeColor="accent6" w:themeTint="99"/>
              </w:rPr>
              <w:t>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Default="00DF4B8C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Run Through</w:t>
            </w:r>
          </w:p>
          <w:p w:rsidR="00F2109B" w:rsidRPr="00F2109B" w:rsidRDefault="00F2109B" w:rsidP="00811A2A">
            <w:pPr>
              <w:rPr>
                <w:b/>
                <w:color w:val="FDA147" w:themeColor="accent5" w:themeTint="99"/>
              </w:rPr>
            </w:pPr>
            <w:bookmarkStart w:id="0" w:name="_GoBack"/>
            <w:r w:rsidRPr="00F2109B">
              <w:rPr>
                <w:b/>
                <w:color w:val="FDA147" w:themeColor="accent5" w:themeTint="99"/>
              </w:rPr>
              <w:t>10:00-3:00</w:t>
            </w:r>
          </w:p>
          <w:bookmarkEnd w:id="0"/>
          <w:p w:rsidR="00DF4B8C" w:rsidRPr="00DF4B8C" w:rsidRDefault="00DF4B8C" w:rsidP="00811A2A">
            <w:pPr>
              <w:rPr>
                <w:b/>
                <w:color w:val="FDA147" w:themeColor="accent5" w:themeTint="99"/>
              </w:rPr>
            </w:pPr>
            <w:r w:rsidRPr="00DF4B8C">
              <w:rPr>
                <w:b/>
                <w:color w:val="FDA147" w:themeColor="accent5" w:themeTint="99"/>
              </w:rPr>
              <w:t>Full Cast</w:t>
            </w:r>
          </w:p>
          <w:p w:rsidR="00811A2A" w:rsidRDefault="00811A2A" w:rsidP="00811A2A">
            <w:pPr>
              <w:rPr>
                <w:color w:val="DE2686"/>
              </w:rPr>
            </w:pPr>
            <w:r w:rsidRPr="007A5701">
              <w:rPr>
                <w:color w:val="DE2686"/>
              </w:rPr>
              <w:t>Tech Day</w:t>
            </w:r>
          </w:p>
          <w:p w:rsidR="005E6E9A" w:rsidRPr="005E6E9A" w:rsidRDefault="005E6E9A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</w:tc>
      </w:tr>
      <w:tr w:rsidR="00055899" w:rsidTr="00811A2A">
        <w:tc>
          <w:tcPr>
            <w:tcW w:w="714" w:type="pct"/>
            <w:tcBorders>
              <w:bottom w:val="nil"/>
            </w:tcBorders>
          </w:tcPr>
          <w:p w:rsidR="00811A2A" w:rsidRPr="00AE2103" w:rsidRDefault="00811A2A" w:rsidP="00811A2A">
            <w:pPr>
              <w:jc w:val="right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55899" w:rsidTr="00F2109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AE2103" w:rsidRDefault="00811A2A" w:rsidP="00811A2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FULL CAST RUN</w:t>
            </w:r>
          </w:p>
          <w:p w:rsidR="00811A2A" w:rsidRDefault="00811A2A" w:rsidP="00811A2A">
            <w:pPr>
              <w:rPr>
                <w:color w:val="DE2686"/>
              </w:rPr>
            </w:pPr>
            <w:r w:rsidRPr="007A5701">
              <w:rPr>
                <w:color w:val="DE2686"/>
              </w:rPr>
              <w:t>SET SAFE</w:t>
            </w:r>
            <w:r w:rsidR="00A25E38">
              <w:rPr>
                <w:color w:val="DE2686"/>
              </w:rPr>
              <w:t>/RUN CREW</w:t>
            </w:r>
          </w:p>
          <w:p w:rsidR="003916F7" w:rsidRPr="003916F7" w:rsidRDefault="003916F7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 and 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FULL CAST RUN</w:t>
            </w:r>
          </w:p>
          <w:p w:rsidR="003916F7" w:rsidRDefault="003916F7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  <w:p w:rsidR="00A25E38" w:rsidRPr="003916F7" w:rsidRDefault="00A25E38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RUN CREW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FULL CAST RUN</w:t>
            </w:r>
          </w:p>
          <w:p w:rsidR="003916F7" w:rsidRDefault="00A25E38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  <w:p w:rsidR="00A25E38" w:rsidRPr="003916F7" w:rsidRDefault="00A25E38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RUN CREW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FULL CAST RUN</w:t>
            </w:r>
          </w:p>
          <w:p w:rsidR="00DF4B8C" w:rsidRPr="00A54375" w:rsidRDefault="00DF4B8C" w:rsidP="00811A2A">
            <w:pPr>
              <w:rPr>
                <w:color w:val="C00000"/>
              </w:rPr>
            </w:pPr>
            <w:r w:rsidRPr="00A54375">
              <w:rPr>
                <w:color w:val="C00000"/>
              </w:rPr>
              <w:t>Tech Day</w:t>
            </w:r>
            <w:r w:rsidR="00A25E38">
              <w:rPr>
                <w:color w:val="C00000"/>
              </w:rPr>
              <w:t>/RUN CREW</w:t>
            </w:r>
          </w:p>
          <w:p w:rsidR="003916F7" w:rsidRPr="003916F7" w:rsidRDefault="003916F7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 and 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DF4B8C" w:rsidP="00811A2A">
            <w:pPr>
              <w:rPr>
                <w:color w:val="FDA147" w:themeColor="accent5" w:themeTint="99"/>
              </w:rPr>
            </w:pPr>
            <w:r w:rsidRPr="00A54375">
              <w:rPr>
                <w:color w:val="C00000"/>
              </w:rPr>
              <w:t>Tech Day After School</w:t>
            </w:r>
            <w:r w:rsidR="00A25E38">
              <w:rPr>
                <w:color w:val="C00000"/>
              </w:rPr>
              <w:t>/RUN CREW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811A2A" w:rsidP="00811A2A">
            <w:pPr>
              <w:rPr>
                <w:color w:val="871A86" w:themeColor="accent6" w:themeShade="BF"/>
              </w:rPr>
            </w:pPr>
            <w:r>
              <w:rPr>
                <w:color w:val="871A86" w:themeColor="accent6" w:themeShade="BF"/>
              </w:rPr>
              <w:t>New York Trip</w:t>
            </w:r>
          </w:p>
        </w:tc>
      </w:tr>
      <w:tr w:rsidR="00055899" w:rsidTr="0040626F">
        <w:trPr>
          <w:trHeight w:val="54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Pr="00AE2103" w:rsidRDefault="00811A2A" w:rsidP="00811A2A">
            <w:pPr>
              <w:jc w:val="right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55899" w:rsidTr="00F2109B">
        <w:trPr>
          <w:trHeight w:hRule="exact" w:val="11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Pr="00AE2103" w:rsidRDefault="00811A2A" w:rsidP="00811A2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Default="00A25E38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ORCHESTRA TIME</w:t>
            </w:r>
          </w:p>
          <w:p w:rsidR="00A25E38" w:rsidRDefault="005F5518" w:rsidP="00811A2A">
            <w:pPr>
              <w:rPr>
                <w:color w:val="00B050"/>
              </w:rPr>
            </w:pPr>
            <w:r>
              <w:rPr>
                <w:color w:val="00B050"/>
              </w:rPr>
              <w:t>Sitz Probe</w:t>
            </w:r>
            <w:r w:rsidR="00A25E38">
              <w:rPr>
                <w:color w:val="00B050"/>
              </w:rPr>
              <w:t xml:space="preserve"> 4:00-7:00</w:t>
            </w:r>
          </w:p>
          <w:p w:rsidR="003916F7" w:rsidRPr="005E6E9A" w:rsidRDefault="003916F7" w:rsidP="00811A2A">
            <w:pPr>
              <w:rPr>
                <w:b/>
                <w:color w:val="00B050"/>
              </w:rPr>
            </w:pPr>
            <w:r w:rsidRPr="005E6E9A">
              <w:rPr>
                <w:b/>
                <w:color w:val="E26AE1" w:themeColor="accent6" w:themeTint="99"/>
              </w:rPr>
              <w:t xml:space="preserve">Hunter </w:t>
            </w:r>
            <w:r w:rsidR="005E6E9A">
              <w:rPr>
                <w:b/>
                <w:color w:val="E26AE1" w:themeColor="accent6" w:themeTint="99"/>
              </w:rPr>
              <w:t>and Kiki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6E9A" w:rsidRPr="0040626F" w:rsidRDefault="00A25E38" w:rsidP="00811A2A">
            <w:pPr>
              <w:rPr>
                <w:b/>
                <w:color w:val="E26AE1" w:themeColor="accent6" w:themeTint="99"/>
                <w:sz w:val="22"/>
              </w:rPr>
            </w:pPr>
            <w:r w:rsidRPr="0040626F">
              <w:rPr>
                <w:b/>
                <w:color w:val="267BF2" w:themeColor="accent1" w:themeTint="99"/>
                <w:sz w:val="22"/>
                <w:u w:val="single"/>
              </w:rPr>
              <w:t>FRIENDSGIVING!</w:t>
            </w:r>
          </w:p>
          <w:p w:rsidR="00811A2A" w:rsidRPr="005E6E9A" w:rsidRDefault="003916F7" w:rsidP="00811A2A">
            <w:pPr>
              <w:rPr>
                <w:b/>
                <w:color w:val="00B050"/>
              </w:rPr>
            </w:pPr>
            <w:r w:rsidRPr="005E6E9A"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Pr="0040626F" w:rsidRDefault="00A25E38" w:rsidP="00811A2A">
            <w:pPr>
              <w:rPr>
                <w:b/>
                <w:color w:val="FF0000"/>
              </w:rPr>
            </w:pPr>
            <w:r w:rsidRPr="0040626F">
              <w:rPr>
                <w:b/>
                <w:color w:val="FF0000"/>
              </w:rPr>
              <w:t>NO REHEARSAL</w:t>
            </w:r>
          </w:p>
          <w:p w:rsidR="00811A2A" w:rsidRDefault="00811A2A" w:rsidP="00811A2A">
            <w:pPr>
              <w:rPr>
                <w:color w:val="00B050"/>
              </w:rPr>
            </w:pPr>
            <w:r>
              <w:rPr>
                <w:color w:val="00B050"/>
              </w:rPr>
              <w:t>Promo Video</w:t>
            </w:r>
          </w:p>
          <w:p w:rsidR="003916F7" w:rsidRPr="005E6E9A" w:rsidRDefault="003916F7" w:rsidP="00811A2A">
            <w:pPr>
              <w:rPr>
                <w:b/>
                <w:color w:val="00B050"/>
              </w:rPr>
            </w:pPr>
            <w:r w:rsidRPr="005E6E9A"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916F7" w:rsidRPr="0040626F" w:rsidRDefault="00A25E38" w:rsidP="00811A2A">
            <w:pPr>
              <w:rPr>
                <w:b/>
                <w:color w:val="665628"/>
                <w:sz w:val="24"/>
              </w:rPr>
            </w:pPr>
            <w:r w:rsidRPr="0040626F">
              <w:rPr>
                <w:b/>
                <w:color w:val="665628"/>
                <w:sz w:val="24"/>
              </w:rPr>
              <w:t>THANKSGIVING!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E6E9A" w:rsidRDefault="005E6E9A" w:rsidP="00811A2A">
            <w:pPr>
              <w:rPr>
                <w:color w:val="DE2686"/>
              </w:rPr>
            </w:pPr>
          </w:p>
          <w:p w:rsidR="005E6E9A" w:rsidRPr="005E6E9A" w:rsidRDefault="005E6E9A" w:rsidP="00811A2A">
            <w:pPr>
              <w:rPr>
                <w:b/>
                <w:color w:val="E26AE1" w:themeColor="accent6" w:themeTint="99"/>
              </w:rPr>
            </w:pPr>
          </w:p>
        </w:tc>
      </w:tr>
      <w:tr w:rsidR="00055899" w:rsidTr="00811A2A">
        <w:tc>
          <w:tcPr>
            <w:tcW w:w="714" w:type="pct"/>
            <w:tcBorders>
              <w:bottom w:val="nil"/>
            </w:tcBorders>
          </w:tcPr>
          <w:p w:rsidR="00811A2A" w:rsidRPr="00AE2103" w:rsidRDefault="00811A2A" w:rsidP="00811A2A">
            <w:pPr>
              <w:jc w:val="right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11A2A" w:rsidRDefault="00811A2A" w:rsidP="00811A2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55899" w:rsidTr="00F2109B">
        <w:trPr>
          <w:trHeight w:hRule="exact" w:val="17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AE2103" w:rsidRDefault="00811A2A" w:rsidP="00811A2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811A2A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 xml:space="preserve">Dress Rehearsal </w:t>
            </w:r>
          </w:p>
          <w:p w:rsidR="005E6E9A" w:rsidRPr="005E6E9A" w:rsidRDefault="005E6E9A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811A2A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 xml:space="preserve">Dress </w:t>
            </w:r>
            <w:r w:rsidRPr="00811A2A">
              <w:rPr>
                <w:color w:val="FDA147" w:themeColor="accent5" w:themeTint="99"/>
              </w:rPr>
              <w:t>Rehearsal</w:t>
            </w:r>
          </w:p>
          <w:p w:rsidR="00811A2A" w:rsidRPr="005E6E9A" w:rsidRDefault="005E6E9A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Default="00811A2A" w:rsidP="00811A2A">
            <w:pPr>
              <w:rPr>
                <w:color w:val="FDA147" w:themeColor="accent5" w:themeTint="99"/>
              </w:rPr>
            </w:pPr>
            <w:r>
              <w:rPr>
                <w:color w:val="FDA147" w:themeColor="accent5" w:themeTint="99"/>
              </w:rPr>
              <w:t>Dress Rehearsal</w:t>
            </w:r>
          </w:p>
          <w:p w:rsidR="00811A2A" w:rsidRDefault="00811A2A" w:rsidP="00811A2A">
            <w:pPr>
              <w:rPr>
                <w:color w:val="00B050"/>
              </w:rPr>
            </w:pPr>
            <w:r>
              <w:rPr>
                <w:color w:val="00B050"/>
              </w:rPr>
              <w:t>Official Trailer</w:t>
            </w:r>
          </w:p>
          <w:p w:rsidR="005E6E9A" w:rsidRPr="005E6E9A" w:rsidRDefault="005E6E9A" w:rsidP="00811A2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E26AE1" w:themeColor="accent6" w:themeTint="99"/>
              </w:rPr>
              <w:t>Hunter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1A2A" w:rsidRPr="00811A2A" w:rsidRDefault="00811A2A" w:rsidP="00811A2A">
            <w:pPr>
              <w:rPr>
                <w:color w:val="FDA147" w:themeColor="accent5" w:themeTint="99"/>
              </w:rPr>
            </w:pPr>
          </w:p>
        </w:tc>
      </w:tr>
    </w:tbl>
    <w:p w:rsidR="00541162" w:rsidRDefault="00541162"/>
    <w:sectPr w:rsidR="0054116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2A" w:rsidRDefault="00811A2A">
      <w:pPr>
        <w:spacing w:before="0" w:after="0"/>
      </w:pPr>
      <w:r>
        <w:separator/>
      </w:r>
    </w:p>
  </w:endnote>
  <w:endnote w:type="continuationSeparator" w:id="0">
    <w:p w:rsidR="00811A2A" w:rsidRDefault="00811A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2A" w:rsidRDefault="00811A2A">
      <w:pPr>
        <w:spacing w:before="0" w:after="0"/>
      </w:pPr>
      <w:r>
        <w:separator/>
      </w:r>
    </w:p>
  </w:footnote>
  <w:footnote w:type="continuationSeparator" w:id="0">
    <w:p w:rsidR="00811A2A" w:rsidRDefault="00811A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</w:docVars>
  <w:rsids>
    <w:rsidRoot w:val="00811A2A"/>
    <w:rsid w:val="00047FF4"/>
    <w:rsid w:val="00055899"/>
    <w:rsid w:val="001665FA"/>
    <w:rsid w:val="001C1074"/>
    <w:rsid w:val="003916F7"/>
    <w:rsid w:val="0040626F"/>
    <w:rsid w:val="00541162"/>
    <w:rsid w:val="005E6E9A"/>
    <w:rsid w:val="005F5518"/>
    <w:rsid w:val="007A5701"/>
    <w:rsid w:val="007C460B"/>
    <w:rsid w:val="00811A2A"/>
    <w:rsid w:val="009318E6"/>
    <w:rsid w:val="009707A6"/>
    <w:rsid w:val="00A25E38"/>
    <w:rsid w:val="00A3129F"/>
    <w:rsid w:val="00A54375"/>
    <w:rsid w:val="00DF4B8C"/>
    <w:rsid w:val="00F2109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4BCB6B"/>
  <w15:docId w15:val="{3597C315-E53E-4F1D-BD40-8FEAEBF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err1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44CAA369DD4EBD915F109C8E1F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E28E-8EAE-48F3-A117-9ED9A4B06D40}"/>
      </w:docPartPr>
      <w:docPartBody>
        <w:p w:rsidR="00215EC5" w:rsidRDefault="004F35D6" w:rsidP="004F35D6">
          <w:pPr>
            <w:pStyle w:val="6444CAA369DD4EBD915F109C8E1FB67A"/>
          </w:pPr>
          <w:r>
            <w:t>Monday</w:t>
          </w:r>
        </w:p>
      </w:docPartBody>
    </w:docPart>
    <w:docPart>
      <w:docPartPr>
        <w:name w:val="F91DC6BD935D4BD7B4CD2CF13AEE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CEEE-671F-4AE9-8E46-ACB2A4B09463}"/>
      </w:docPartPr>
      <w:docPartBody>
        <w:p w:rsidR="00215EC5" w:rsidRDefault="004F35D6" w:rsidP="004F35D6">
          <w:pPr>
            <w:pStyle w:val="F91DC6BD935D4BD7B4CD2CF13AEE85F9"/>
          </w:pPr>
          <w:r>
            <w:t>Tuesday</w:t>
          </w:r>
        </w:p>
      </w:docPartBody>
    </w:docPart>
    <w:docPart>
      <w:docPartPr>
        <w:name w:val="B55A2333C4E34448A7AE3187FAD5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6E88-32E8-42CB-96C6-FF46FB456115}"/>
      </w:docPartPr>
      <w:docPartBody>
        <w:p w:rsidR="00215EC5" w:rsidRDefault="004F35D6" w:rsidP="004F35D6">
          <w:pPr>
            <w:pStyle w:val="B55A2333C4E34448A7AE3187FAD5C4F2"/>
          </w:pPr>
          <w:r>
            <w:t>Wednesday</w:t>
          </w:r>
        </w:p>
      </w:docPartBody>
    </w:docPart>
    <w:docPart>
      <w:docPartPr>
        <w:name w:val="E2C22F236A614CFBB27C1634E760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DB41-445B-40A2-A425-633938F334CB}"/>
      </w:docPartPr>
      <w:docPartBody>
        <w:p w:rsidR="00215EC5" w:rsidRDefault="004F35D6" w:rsidP="004F35D6">
          <w:pPr>
            <w:pStyle w:val="E2C22F236A614CFBB27C1634E760F2AC"/>
          </w:pPr>
          <w:r>
            <w:t>Thursday</w:t>
          </w:r>
        </w:p>
      </w:docPartBody>
    </w:docPart>
    <w:docPart>
      <w:docPartPr>
        <w:name w:val="88ECDBCD9DC4411DAEB9A54D56D4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E253-FC31-4430-8F4E-EAFB00FE4BA7}"/>
      </w:docPartPr>
      <w:docPartBody>
        <w:p w:rsidR="00215EC5" w:rsidRDefault="004F35D6" w:rsidP="004F35D6">
          <w:pPr>
            <w:pStyle w:val="88ECDBCD9DC4411DAEB9A54D56D4FFE2"/>
          </w:pPr>
          <w:r>
            <w:t>Friday</w:t>
          </w:r>
        </w:p>
      </w:docPartBody>
    </w:docPart>
    <w:docPart>
      <w:docPartPr>
        <w:name w:val="E7876237577D4031A201677CFEA6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97F7-7B43-42BF-88FE-288722799C83}"/>
      </w:docPartPr>
      <w:docPartBody>
        <w:p w:rsidR="00215EC5" w:rsidRDefault="004F35D6" w:rsidP="004F35D6">
          <w:pPr>
            <w:pStyle w:val="E7876237577D4031A201677CFEA6E80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D6"/>
    <w:rsid w:val="00215EC5"/>
    <w:rsid w:val="004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DEF10F2C144DA841453469E8BD565">
    <w:name w:val="70BDEF10F2C144DA841453469E8BD565"/>
  </w:style>
  <w:style w:type="paragraph" w:customStyle="1" w:styleId="EE7496B4D56F42F49B31226C63D10960">
    <w:name w:val="EE7496B4D56F42F49B31226C63D10960"/>
  </w:style>
  <w:style w:type="paragraph" w:customStyle="1" w:styleId="9CBD29A39EC246F6A27069A463AA0C17">
    <w:name w:val="9CBD29A39EC246F6A27069A463AA0C17"/>
  </w:style>
  <w:style w:type="paragraph" w:customStyle="1" w:styleId="8C2FB61FAA7C48C1BDBF81F458D1621E">
    <w:name w:val="8C2FB61FAA7C48C1BDBF81F458D1621E"/>
  </w:style>
  <w:style w:type="paragraph" w:customStyle="1" w:styleId="BCB24BFFEDE74DF3B0F948D573DCAB3A">
    <w:name w:val="BCB24BFFEDE74DF3B0F948D573DCAB3A"/>
  </w:style>
  <w:style w:type="paragraph" w:customStyle="1" w:styleId="1681F3758D2649609495C0CA026CFF65">
    <w:name w:val="1681F3758D2649609495C0CA026CFF65"/>
  </w:style>
  <w:style w:type="paragraph" w:customStyle="1" w:styleId="AA336A9E798046388D4B32F1D15BCCB6">
    <w:name w:val="AA336A9E798046388D4B32F1D15BCCB6"/>
  </w:style>
  <w:style w:type="paragraph" w:customStyle="1" w:styleId="C0A7C9E27AF849D08075D93071788E50">
    <w:name w:val="C0A7C9E27AF849D08075D93071788E50"/>
  </w:style>
  <w:style w:type="paragraph" w:customStyle="1" w:styleId="1C143204BBDD42C48D3C6E05FE1270EE">
    <w:name w:val="1C143204BBDD42C48D3C6E05FE1270EE"/>
  </w:style>
  <w:style w:type="paragraph" w:customStyle="1" w:styleId="EA1F2B6359E04B708B71561884370908">
    <w:name w:val="EA1F2B6359E04B708B71561884370908"/>
  </w:style>
  <w:style w:type="paragraph" w:customStyle="1" w:styleId="41EBA3F904ED43C2B8C0FA703D9D0F43">
    <w:name w:val="41EBA3F904ED43C2B8C0FA703D9D0F43"/>
  </w:style>
  <w:style w:type="paragraph" w:customStyle="1" w:styleId="809A281484BF4E789652A7253A6B2A0E">
    <w:name w:val="809A281484BF4E789652A7253A6B2A0E"/>
  </w:style>
  <w:style w:type="paragraph" w:customStyle="1" w:styleId="A3E57DB03F2B4DFFBA5F19D5505C64DA">
    <w:name w:val="A3E57DB03F2B4DFFBA5F19D5505C64DA"/>
  </w:style>
  <w:style w:type="paragraph" w:customStyle="1" w:styleId="2F08F66175FF46A5BE79F282E199A7F3">
    <w:name w:val="2F08F66175FF46A5BE79F282E199A7F3"/>
  </w:style>
  <w:style w:type="paragraph" w:customStyle="1" w:styleId="78D552448D2145E1A944970E130FB0CA">
    <w:name w:val="78D552448D2145E1A944970E130FB0CA"/>
    <w:rsid w:val="004F35D6"/>
  </w:style>
  <w:style w:type="paragraph" w:customStyle="1" w:styleId="BFC60E77DD984F0FA53307E46C8FE72C">
    <w:name w:val="BFC60E77DD984F0FA53307E46C8FE72C"/>
    <w:rsid w:val="004F35D6"/>
  </w:style>
  <w:style w:type="paragraph" w:customStyle="1" w:styleId="79C1EB6056FC4FD6854A87304A5AA37D">
    <w:name w:val="79C1EB6056FC4FD6854A87304A5AA37D"/>
    <w:rsid w:val="004F35D6"/>
  </w:style>
  <w:style w:type="paragraph" w:customStyle="1" w:styleId="1370BD94DB614F4B8274A55E5529C582">
    <w:name w:val="1370BD94DB614F4B8274A55E5529C582"/>
    <w:rsid w:val="004F35D6"/>
  </w:style>
  <w:style w:type="paragraph" w:customStyle="1" w:styleId="B917F0C19D204632B387E4D7A0E45827">
    <w:name w:val="B917F0C19D204632B387E4D7A0E45827"/>
    <w:rsid w:val="004F35D6"/>
  </w:style>
  <w:style w:type="paragraph" w:customStyle="1" w:styleId="D1A3A27B12524C3F96727B320C9E62F7">
    <w:name w:val="D1A3A27B12524C3F96727B320C9E62F7"/>
    <w:rsid w:val="004F35D6"/>
  </w:style>
  <w:style w:type="paragraph" w:customStyle="1" w:styleId="3D69C08E72D54C6DBE26720926C06370">
    <w:name w:val="3D69C08E72D54C6DBE26720926C06370"/>
    <w:rsid w:val="004F35D6"/>
  </w:style>
  <w:style w:type="paragraph" w:customStyle="1" w:styleId="83F062B3D70E40DDBECE0CF3AAD69A53">
    <w:name w:val="83F062B3D70E40DDBECE0CF3AAD69A53"/>
    <w:rsid w:val="004F35D6"/>
  </w:style>
  <w:style w:type="paragraph" w:customStyle="1" w:styleId="9A3B61853B124FE6BA48631189E65BBD">
    <w:name w:val="9A3B61853B124FE6BA48631189E65BBD"/>
    <w:rsid w:val="004F35D6"/>
  </w:style>
  <w:style w:type="paragraph" w:customStyle="1" w:styleId="A4DF436E3B9C4C93A1496ED0C3732C7A">
    <w:name w:val="A4DF436E3B9C4C93A1496ED0C3732C7A"/>
    <w:rsid w:val="004F35D6"/>
  </w:style>
  <w:style w:type="paragraph" w:customStyle="1" w:styleId="FB53F60BCEC24BE78F15A93326CFF913">
    <w:name w:val="FB53F60BCEC24BE78F15A93326CFF913"/>
    <w:rsid w:val="004F35D6"/>
  </w:style>
  <w:style w:type="paragraph" w:customStyle="1" w:styleId="AA44A49CAEDD43F8BEBF19038698E29F">
    <w:name w:val="AA44A49CAEDD43F8BEBF19038698E29F"/>
    <w:rsid w:val="004F35D6"/>
  </w:style>
  <w:style w:type="paragraph" w:customStyle="1" w:styleId="6444CAA369DD4EBD915F109C8E1FB67A">
    <w:name w:val="6444CAA369DD4EBD915F109C8E1FB67A"/>
    <w:rsid w:val="004F35D6"/>
  </w:style>
  <w:style w:type="paragraph" w:customStyle="1" w:styleId="F91DC6BD935D4BD7B4CD2CF13AEE85F9">
    <w:name w:val="F91DC6BD935D4BD7B4CD2CF13AEE85F9"/>
    <w:rsid w:val="004F35D6"/>
  </w:style>
  <w:style w:type="paragraph" w:customStyle="1" w:styleId="B55A2333C4E34448A7AE3187FAD5C4F2">
    <w:name w:val="B55A2333C4E34448A7AE3187FAD5C4F2"/>
    <w:rsid w:val="004F35D6"/>
  </w:style>
  <w:style w:type="paragraph" w:customStyle="1" w:styleId="E2C22F236A614CFBB27C1634E760F2AC">
    <w:name w:val="E2C22F236A614CFBB27C1634E760F2AC"/>
    <w:rsid w:val="004F35D6"/>
  </w:style>
  <w:style w:type="paragraph" w:customStyle="1" w:styleId="88ECDBCD9DC4411DAEB9A54D56D4FFE2">
    <w:name w:val="88ECDBCD9DC4411DAEB9A54D56D4FFE2"/>
    <w:rsid w:val="004F35D6"/>
  </w:style>
  <w:style w:type="paragraph" w:customStyle="1" w:styleId="E7876237577D4031A201677CFEA6E801">
    <w:name w:val="E7876237577D4031A201677CFEA6E801"/>
    <w:rsid w:val="004F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31D-4F5F-4E90-B942-CFBF3552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199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kakerr1 kerr</dc:creator>
  <cp:keywords/>
  <dc:description/>
  <cp:lastModifiedBy>kakerr1 kerr</cp:lastModifiedBy>
  <cp:revision>12</cp:revision>
  <cp:lastPrinted>2016-09-29T18:44:00Z</cp:lastPrinted>
  <dcterms:created xsi:type="dcterms:W3CDTF">2016-09-29T00:58:00Z</dcterms:created>
  <dcterms:modified xsi:type="dcterms:W3CDTF">2016-11-01T22:16:00Z</dcterms:modified>
  <cp:category/>
</cp:coreProperties>
</file>